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37A4" w14:textId="77777777" w:rsidR="00F1166F" w:rsidRPr="00E305D2" w:rsidRDefault="00E30851" w:rsidP="0078456A">
      <w:pPr>
        <w:pStyle w:val="berschrift1"/>
      </w:pPr>
      <w:r>
        <w:t>Konstruktion und Ausführung</w:t>
      </w:r>
      <w:r w:rsidR="00F1166F" w:rsidRPr="00E305D2">
        <w:t xml:space="preserve"> </w:t>
      </w:r>
    </w:p>
    <w:p w14:paraId="485C66C5" w14:textId="77777777" w:rsidR="0078456A" w:rsidRPr="00E305D2" w:rsidRDefault="00272167" w:rsidP="000F3F88">
      <w:pPr>
        <w:pStyle w:val="berschrift2"/>
        <w:numPr>
          <w:ilvl w:val="1"/>
          <w:numId w:val="17"/>
        </w:numPr>
        <w:ind w:firstLine="84"/>
      </w:pPr>
      <w:r>
        <w:t>Verarbeitung</w:t>
      </w:r>
      <w:r w:rsidR="0078456A" w:rsidRPr="005539FA">
        <w:t xml:space="preserve"> </w:t>
      </w:r>
    </w:p>
    <w:p w14:paraId="1BDF6564" w14:textId="1375B908" w:rsidR="00970FE9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 w:rsidR="00215CA4"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807D5E">
        <w:rPr>
          <w:rFonts w:cs="Arial"/>
        </w:rPr>
        <w:t xml:space="preserve">t das </w:t>
      </w:r>
      <w:r w:rsidR="003C7055">
        <w:rPr>
          <w:rFonts w:cs="Arial"/>
        </w:rPr>
        <w:t>Glasfaltwand</w:t>
      </w:r>
      <w:r w:rsidR="004A267D">
        <w:rPr>
          <w:rFonts w:cs="Arial"/>
        </w:rPr>
        <w:br/>
        <w:t xml:space="preserve">System </w:t>
      </w:r>
      <w:proofErr w:type="spellStart"/>
      <w:r w:rsidR="00264FD0">
        <w:rPr>
          <w:rFonts w:cs="Arial"/>
        </w:rPr>
        <w:t>durafold</w:t>
      </w:r>
      <w:proofErr w:type="spellEnd"/>
      <w:r w:rsidR="00264FD0">
        <w:rPr>
          <w:rFonts w:cs="Arial"/>
        </w:rPr>
        <w:t xml:space="preserve"> </w:t>
      </w:r>
      <w:proofErr w:type="spellStart"/>
      <w:r w:rsidR="009A0FA2">
        <w:rPr>
          <w:rFonts w:cs="Arial"/>
        </w:rPr>
        <w:t>comfort</w:t>
      </w:r>
      <w:proofErr w:type="spellEnd"/>
      <w:r w:rsidR="00264FD0">
        <w:rPr>
          <w:rFonts w:cs="Arial"/>
        </w:rPr>
        <w:t>+</w:t>
      </w:r>
      <w:r w:rsidR="003C7055">
        <w:rPr>
          <w:rFonts w:cs="Arial"/>
        </w:rPr>
        <w:t xml:space="preserve"> </w:t>
      </w:r>
      <w:r w:rsidRPr="00E305D2">
        <w:rPr>
          <w:rFonts w:cs="Arial"/>
        </w:rPr>
        <w:t>der</w:t>
      </w:r>
      <w:r w:rsidR="00215CA4">
        <w:rPr>
          <w:rFonts w:cs="Arial"/>
        </w:rPr>
        <w:t xml:space="preserve"> F</w:t>
      </w:r>
      <w:r w:rsidR="0002532A">
        <w:rPr>
          <w:rFonts w:cs="Arial"/>
        </w:rPr>
        <w:t>irma:</w:t>
      </w:r>
    </w:p>
    <w:p w14:paraId="64416E4A" w14:textId="77777777" w:rsidR="00FC5DF6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</w:t>
      </w:r>
      <w:r w:rsidR="00FC5DF6">
        <w:rPr>
          <w:rFonts w:cs="Arial"/>
        </w:rPr>
        <w:t xml:space="preserve"> AG</w:t>
      </w:r>
      <w:r>
        <w:rPr>
          <w:rFonts w:cs="Arial"/>
        </w:rPr>
        <w:t xml:space="preserve"> </w:t>
      </w:r>
    </w:p>
    <w:p w14:paraId="3D30F93B" w14:textId="77777777" w:rsidR="005D707A" w:rsidRDefault="00FC5DF6" w:rsidP="005D707A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1AD618F0" w14:textId="77777777" w:rsidR="00853C06" w:rsidRDefault="00A10722" w:rsidP="005D707A">
      <w:pPr>
        <w:tabs>
          <w:tab w:val="left" w:pos="851"/>
        </w:tabs>
        <w:rPr>
          <w:rFonts w:cs="Arial"/>
        </w:rPr>
      </w:pPr>
      <w:r>
        <w:t>Bahnhofplatz 11</w:t>
      </w:r>
    </w:p>
    <w:p w14:paraId="22877420" w14:textId="77777777" w:rsidR="00FC5DF6" w:rsidRPr="000E3406" w:rsidRDefault="00FC5DF6" w:rsidP="005D707A">
      <w:pPr>
        <w:tabs>
          <w:tab w:val="left" w:pos="851"/>
        </w:tabs>
        <w:rPr>
          <w:rFonts w:cs="Arial"/>
          <w:lang w:val="en-US"/>
        </w:rPr>
      </w:pPr>
      <w:r w:rsidRPr="000E3406">
        <w:rPr>
          <w:rFonts w:cs="Arial"/>
          <w:lang w:val="en-US"/>
        </w:rPr>
        <w:t>CH-</w:t>
      </w:r>
      <w:r w:rsidR="00A10722" w:rsidRPr="000E3406">
        <w:rPr>
          <w:rFonts w:cs="Arial"/>
          <w:lang w:val="en-US"/>
        </w:rPr>
        <w:t>8908</w:t>
      </w:r>
      <w:r w:rsidRPr="000E3406">
        <w:rPr>
          <w:rFonts w:cs="Arial"/>
          <w:lang w:val="en-US"/>
        </w:rPr>
        <w:t xml:space="preserve"> </w:t>
      </w:r>
      <w:proofErr w:type="spellStart"/>
      <w:r w:rsidR="00A10722" w:rsidRPr="000E3406">
        <w:rPr>
          <w:rFonts w:cs="Arial"/>
          <w:lang w:val="en-US"/>
        </w:rPr>
        <w:t>Hedingen</w:t>
      </w:r>
      <w:proofErr w:type="spellEnd"/>
    </w:p>
    <w:p w14:paraId="417EA74C" w14:textId="1961748C" w:rsidR="005D707A" w:rsidRPr="000E3406" w:rsidRDefault="00FC5DF6" w:rsidP="00FC5DF6">
      <w:pPr>
        <w:tabs>
          <w:tab w:val="left" w:pos="851"/>
        </w:tabs>
        <w:ind w:left="0"/>
        <w:rPr>
          <w:rFonts w:cs="Arial"/>
          <w:lang w:val="en-US"/>
        </w:rPr>
      </w:pPr>
      <w:r w:rsidRPr="000E3406">
        <w:rPr>
          <w:rFonts w:cs="Arial"/>
          <w:lang w:val="en-US"/>
        </w:rPr>
        <w:tab/>
      </w:r>
      <w:r w:rsidRPr="000E3406">
        <w:rPr>
          <w:rFonts w:cs="Arial"/>
          <w:lang w:val="en-US"/>
        </w:rPr>
        <w:tab/>
      </w:r>
      <w:hyperlink r:id="rId8" w:history="1">
        <w:r w:rsidR="00264FD0" w:rsidRPr="00F422E8">
          <w:rPr>
            <w:rStyle w:val="Hyperlink"/>
            <w:rFonts w:cs="Arial"/>
            <w:lang w:val="en-US"/>
          </w:rPr>
          <w:t>www.ernstschweizer.ch</w:t>
        </w:r>
      </w:hyperlink>
      <w:r w:rsidRPr="000E3406">
        <w:rPr>
          <w:rFonts w:cs="Arial"/>
          <w:lang w:val="en-US"/>
        </w:rPr>
        <w:t xml:space="preserve"> </w:t>
      </w:r>
    </w:p>
    <w:p w14:paraId="32E4E6E0" w14:textId="77777777" w:rsidR="00F1166F" w:rsidRDefault="00F1166F" w:rsidP="00E30851">
      <w:pPr>
        <w:pStyle w:val="berschrift2"/>
      </w:pPr>
      <w:r w:rsidRPr="005539FA">
        <w:t>Profilausbildung</w:t>
      </w:r>
    </w:p>
    <w:p w14:paraId="1279F82B" w14:textId="77777777" w:rsidR="007D5F4B" w:rsidRPr="00C26E81" w:rsidRDefault="00C26E81" w:rsidP="007D5F4B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</w:t>
      </w:r>
      <w:r w:rsidR="000E2F93">
        <w:t>u</w:t>
      </w:r>
      <w:r>
        <w:t xml:space="preserve">nststoffisolator miteinander verbunden. Der Hohlraum zwischen den beiden Schalen </w:t>
      </w:r>
      <w:r w:rsidR="0050696B">
        <w:t>werden</w:t>
      </w:r>
      <w:r>
        <w:t xml:space="preserve"> mit einem geschäumten Isolationsstreifen </w:t>
      </w:r>
      <w:r w:rsidR="00D771AA">
        <w:t>aus</w:t>
      </w:r>
      <w:r w:rsidR="0050696B">
        <w:t>gefüllt</w:t>
      </w:r>
      <w:r>
        <w:t>.</w:t>
      </w:r>
    </w:p>
    <w:p w14:paraId="6C324676" w14:textId="77777777" w:rsidR="00A16EE5" w:rsidRPr="00E305D2" w:rsidRDefault="00E30851" w:rsidP="00E30851">
      <w:pPr>
        <w:pStyle w:val="berschrift2"/>
      </w:pPr>
      <w:r>
        <w:t xml:space="preserve">Aluminiumprofile </w:t>
      </w:r>
      <w:r w:rsidR="0002532A">
        <w:t>Eckv</w:t>
      </w:r>
      <w:r w:rsidR="00F1166F" w:rsidRPr="005539FA">
        <w:t>erbindungen</w:t>
      </w:r>
    </w:p>
    <w:p w14:paraId="5FC60996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4B6AAEE9" w14:textId="77777777" w:rsidR="00F1166F" w:rsidRPr="00E305D2" w:rsidRDefault="00E30851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="00F1166F" w:rsidRPr="00E305D2">
        <w:rPr>
          <w:rFonts w:cs="Arial"/>
        </w:rPr>
        <w:t>lemente (z. B. Eckwinkel) und durch Verklebung</w:t>
      </w:r>
    </w:p>
    <w:p w14:paraId="56C4FE4E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5E5CD21F" w14:textId="77777777" w:rsidR="00B165F3" w:rsidRDefault="00E30851" w:rsidP="003F6700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="00F1166F" w:rsidRPr="00E305D2">
        <w:rPr>
          <w:rFonts w:cs="Arial"/>
        </w:rPr>
        <w:t>lemente</w:t>
      </w:r>
      <w:proofErr w:type="spellEnd"/>
      <w:r w:rsidR="00F1166F" w:rsidRPr="00E305D2">
        <w:rPr>
          <w:rFonts w:cs="Arial"/>
        </w:rPr>
        <w:t xml:space="preserve"> in den Profilspuren</w:t>
      </w:r>
      <w:r w:rsidR="0099070B">
        <w:rPr>
          <w:rFonts w:cs="Arial"/>
        </w:rPr>
        <w:t>,</w:t>
      </w:r>
      <w:r w:rsidR="00F1166F" w:rsidRPr="00E305D2">
        <w:rPr>
          <w:rFonts w:cs="Arial"/>
        </w:rPr>
        <w:t xml:space="preserve"> </w:t>
      </w:r>
      <w:r w:rsidR="0002532A">
        <w:rPr>
          <w:rFonts w:cs="Arial"/>
        </w:rPr>
        <w:t xml:space="preserve">wird </w:t>
      </w:r>
      <w:r w:rsidR="00F1166F" w:rsidRPr="00E305D2">
        <w:rPr>
          <w:rFonts w:cs="Arial"/>
        </w:rPr>
        <w:t>durch Verpressen erfolgen, wobei darauf zu achten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ist, da</w:t>
      </w:r>
      <w:r w:rsidR="00D771AA">
        <w:rPr>
          <w:rFonts w:cs="Arial"/>
        </w:rPr>
        <w:t>ss</w:t>
      </w:r>
      <w:r w:rsidR="00F1166F" w:rsidRPr="00E305D2">
        <w:rPr>
          <w:rFonts w:cs="Arial"/>
        </w:rPr>
        <w:t xml:space="preserve"> die Pr</w:t>
      </w:r>
      <w:r w:rsidR="0002532A">
        <w:rPr>
          <w:rFonts w:cs="Arial"/>
        </w:rPr>
        <w:t xml:space="preserve">ofile im Gehrungsbereich nicht </w:t>
      </w:r>
      <w:r w:rsidR="00F1166F" w:rsidRPr="00E305D2">
        <w:rPr>
          <w:rFonts w:cs="Arial"/>
        </w:rPr>
        <w:t>verkanten und die Gehrung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selbst dicht ist.</w:t>
      </w:r>
    </w:p>
    <w:p w14:paraId="29F5DCA9" w14:textId="77777777" w:rsidR="00F1166F" w:rsidRPr="00E305D2" w:rsidRDefault="00F1166F" w:rsidP="005A0920">
      <w:pPr>
        <w:pStyle w:val="berschrift2"/>
      </w:pPr>
      <w:r w:rsidRPr="005539FA">
        <w:t>Dichtsystem</w:t>
      </w:r>
    </w:p>
    <w:p w14:paraId="581EFA5D" w14:textId="77777777" w:rsidR="003F6700" w:rsidRDefault="00C26E81" w:rsidP="003F6700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 w:rsidR="007371DD">
        <w:t>einer</w:t>
      </w:r>
      <w:r>
        <w:t xml:space="preserve"> </w:t>
      </w:r>
      <w:r w:rsidRPr="00101B2A">
        <w:t>Ebene liegende, Wind und Wasserdichte eckvulkanisierte Dichtung (EPDM)</w:t>
      </w:r>
      <w:r>
        <w:t xml:space="preserve"> einzubauen.</w:t>
      </w:r>
    </w:p>
    <w:p w14:paraId="377799C0" w14:textId="77777777" w:rsidR="00F1166F" w:rsidRPr="00E305D2" w:rsidRDefault="00F1166F" w:rsidP="003E7125">
      <w:pPr>
        <w:pStyle w:val="berschrift2"/>
      </w:pPr>
      <w:r w:rsidRPr="005539FA">
        <w:t>Entwässerung der Konstruktion</w:t>
      </w:r>
    </w:p>
    <w:p w14:paraId="02523E09" w14:textId="77777777" w:rsidR="00F1166F" w:rsidRDefault="00F1166F" w:rsidP="00D771A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 w:rsidR="009A2626">
        <w:rPr>
          <w:rFonts w:cs="Arial"/>
        </w:rPr>
        <w:t xml:space="preserve"> </w:t>
      </w:r>
      <w:r w:rsidR="009A2626"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 w:rsidR="00FC5DF6"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 w:rsidR="00AB4142"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 w:rsidR="00D771AA"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</w:t>
      </w:r>
      <w:r w:rsidR="00E63AD1" w:rsidRPr="00E305D2">
        <w:rPr>
          <w:rFonts w:cs="Arial"/>
        </w:rPr>
        <w:t>dass</w:t>
      </w:r>
      <w:r w:rsidRPr="00E305D2">
        <w:rPr>
          <w:rFonts w:cs="Arial"/>
        </w:rPr>
        <w:t xml:space="preserve"> kein Wasser in den Baukörper eindringen kann.</w:t>
      </w:r>
      <w:r w:rsidR="00D771AA">
        <w:rPr>
          <w:rFonts w:cs="Arial"/>
        </w:rPr>
        <w:br/>
      </w:r>
    </w:p>
    <w:p w14:paraId="2822863C" w14:textId="77777777" w:rsidR="007D5F4B" w:rsidRDefault="007D5F4B" w:rsidP="007D5F4B">
      <w:pPr>
        <w:pStyle w:val="berschrift2"/>
      </w:pPr>
      <w:r>
        <w:t>Konstruktion</w:t>
      </w:r>
    </w:p>
    <w:p w14:paraId="4F8470A8" w14:textId="77777777" w:rsidR="007D5F4B" w:rsidRDefault="007D5F4B" w:rsidP="007D5F4B">
      <w:r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 w:rsidR="0050696B">
        <w:br/>
      </w:r>
    </w:p>
    <w:p w14:paraId="26E2CB1A" w14:textId="77777777" w:rsidR="0050696B" w:rsidRDefault="0050696B" w:rsidP="007D5F4B"/>
    <w:p w14:paraId="659677C3" w14:textId="77777777" w:rsidR="0050696B" w:rsidRDefault="0050696B" w:rsidP="0050696B">
      <w:pPr>
        <w:pStyle w:val="berschrift2"/>
      </w:pPr>
      <w:r>
        <w:lastRenderedPageBreak/>
        <w:t>Wärmedämmung</w:t>
      </w:r>
    </w:p>
    <w:p w14:paraId="587D7371" w14:textId="77777777" w:rsidR="0050696B" w:rsidRPr="007D5F4B" w:rsidRDefault="0050696B" w:rsidP="007D5F4B">
      <w:r>
        <w:t xml:space="preserve">Der Wärmedämmwert </w:t>
      </w:r>
      <w:proofErr w:type="spellStart"/>
      <w:r>
        <w:t>Uw</w:t>
      </w:r>
      <w:proofErr w:type="spellEnd"/>
      <w:r>
        <w:t xml:space="preserve"> liegt bei 1.16W/m2K (Berechnungsbasis 2.2x4.2m (5-flüglig) – 77% Glasanteil</w:t>
      </w:r>
      <w:r w:rsidR="000E3406">
        <w:t xml:space="preserve">, </w:t>
      </w:r>
      <w:proofErr w:type="spellStart"/>
      <w:r w:rsidR="000E3406">
        <w:t>Ug</w:t>
      </w:r>
      <w:proofErr w:type="spellEnd"/>
      <w:r w:rsidR="000E3406">
        <w:t>=0.7W/m2K</w:t>
      </w:r>
      <w:r>
        <w:t>).</w:t>
      </w:r>
    </w:p>
    <w:p w14:paraId="5FC29CB3" w14:textId="77777777" w:rsidR="00F1166F" w:rsidRDefault="00D771AA" w:rsidP="00CE75B9">
      <w:pPr>
        <w:pStyle w:val="berschrift2"/>
      </w:pPr>
      <w:r>
        <w:t>Beschläge</w:t>
      </w:r>
    </w:p>
    <w:p w14:paraId="48027963" w14:textId="77777777" w:rsidR="008B1972" w:rsidRPr="008B1972" w:rsidRDefault="008B1972" w:rsidP="008B1972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21F79632" w14:textId="77777777" w:rsidR="00F1166F" w:rsidRDefault="00F1166F" w:rsidP="00377377">
      <w:pPr>
        <w:pStyle w:val="berschrift2"/>
      </w:pPr>
      <w:r w:rsidRPr="005539FA">
        <w:t>Verglasung</w:t>
      </w:r>
    </w:p>
    <w:p w14:paraId="3249BDBA" w14:textId="77777777" w:rsidR="00220B85" w:rsidRPr="00E305D2" w:rsidRDefault="00220B85" w:rsidP="00220B85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52005FF0" w14:textId="77777777" w:rsidR="00220B85" w:rsidRPr="00220B85" w:rsidRDefault="00220B85" w:rsidP="00220B85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</w:t>
      </w:r>
      <w:r w:rsidR="00E66CF0">
        <w:rPr>
          <w:rFonts w:cs="Arial"/>
        </w:rPr>
        <w:t>Im Flügel</w:t>
      </w:r>
      <w:r>
        <w:rPr>
          <w:rFonts w:cs="Arial"/>
        </w:rPr>
        <w:t xml:space="preserve"> muss</w:t>
      </w:r>
      <w:r w:rsidR="00E66CF0">
        <w:rPr>
          <w:rFonts w:cs="Arial"/>
        </w:rPr>
        <w:t>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736D4C15" w14:textId="77777777" w:rsidR="007D5F4B" w:rsidRPr="007D5F4B" w:rsidRDefault="00F1166F" w:rsidP="007D5F4B">
      <w:pPr>
        <w:pStyle w:val="berschrift2"/>
      </w:pPr>
      <w:proofErr w:type="spellStart"/>
      <w:r w:rsidRPr="00E305D2">
        <w:t>Klotzung</w:t>
      </w:r>
      <w:proofErr w:type="spellEnd"/>
    </w:p>
    <w:p w14:paraId="430CAFEC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Unabhängig von der Verglasungsart ist die Verklotzung der Glasscheiben</w:t>
      </w:r>
    </w:p>
    <w:p w14:paraId="58C5D8F5" w14:textId="77777777" w:rsidR="00F1166F" w:rsidRDefault="00F1166F" w:rsidP="00E80A9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und sonstiger Füllungen</w:t>
      </w:r>
      <w:r w:rsidR="00E80A9F">
        <w:rPr>
          <w:rFonts w:cs="Arial"/>
        </w:rPr>
        <w:t>,</w:t>
      </w:r>
      <w:r w:rsidRPr="00E305D2">
        <w:rPr>
          <w:rFonts w:cs="Arial"/>
        </w:rPr>
        <w:t xml:space="preserve"> entspr</w:t>
      </w:r>
      <w:r w:rsidR="00E80A9F">
        <w:rPr>
          <w:rFonts w:cs="Arial"/>
        </w:rPr>
        <w:t>echend der Glasnorm 01 für ebene Glasscheiben, nach dem neusten Stand der Technik auszuführen.</w:t>
      </w:r>
    </w:p>
    <w:p w14:paraId="3921223F" w14:textId="77777777" w:rsidR="008B1972" w:rsidRPr="00E80A9F" w:rsidRDefault="008B1972" w:rsidP="007D5F4B">
      <w:pPr>
        <w:tabs>
          <w:tab w:val="left" w:pos="851"/>
        </w:tabs>
        <w:ind w:left="0"/>
        <w:rPr>
          <w:rFonts w:cs="Arial"/>
        </w:rPr>
      </w:pPr>
    </w:p>
    <w:p w14:paraId="472B8C4D" w14:textId="77777777" w:rsidR="006C1161" w:rsidRDefault="006C1161" w:rsidP="004D5C3D">
      <w:pPr>
        <w:pStyle w:val="berschrift1"/>
      </w:pPr>
      <w:r>
        <w:t>Leistungsbeschreibung</w:t>
      </w:r>
    </w:p>
    <w:p w14:paraId="6CB22F66" w14:textId="3A183034" w:rsidR="00FE0A04" w:rsidRPr="008B1972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8B1972">
        <w:rPr>
          <w:rFonts w:cs="Arial"/>
          <w:b/>
        </w:rPr>
        <w:t xml:space="preserve">Glasfaltwand </w:t>
      </w:r>
      <w:proofErr w:type="spellStart"/>
      <w:r w:rsidR="00264FD0">
        <w:rPr>
          <w:rFonts w:cs="Arial"/>
          <w:b/>
        </w:rPr>
        <w:t>durafold</w:t>
      </w:r>
      <w:proofErr w:type="spellEnd"/>
      <w:r w:rsidR="00264FD0">
        <w:rPr>
          <w:rFonts w:cs="Arial"/>
          <w:b/>
        </w:rPr>
        <w:t xml:space="preserve"> </w:t>
      </w:r>
      <w:proofErr w:type="spellStart"/>
      <w:r w:rsidR="009A0FA2">
        <w:rPr>
          <w:rFonts w:cs="Arial"/>
          <w:b/>
        </w:rPr>
        <w:t>comfort</w:t>
      </w:r>
      <w:proofErr w:type="spellEnd"/>
      <w:r w:rsidR="00264FD0">
        <w:rPr>
          <w:rFonts w:cs="Arial"/>
          <w:b/>
        </w:rPr>
        <w:t>+</w:t>
      </w:r>
      <w:r w:rsidRPr="008B1972">
        <w:rPr>
          <w:rFonts w:cs="Arial"/>
          <w:b/>
        </w:rPr>
        <w:t xml:space="preserve"> von Schweizer</w:t>
      </w:r>
    </w:p>
    <w:p w14:paraId="0AD15C8F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1CD8A135" w14:textId="77777777" w:rsidR="00FE0A04" w:rsidRPr="00E72ED5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3DAD3E21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3A354397" w14:textId="77777777" w:rsidR="00387C78" w:rsidRDefault="00387C78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286EDC43" w14:textId="77777777" w:rsidR="008B1972" w:rsidRPr="008B1972" w:rsidRDefault="008B1972" w:rsidP="008B1972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  <w:t xml:space="preserve">IV </w:t>
      </w:r>
      <w:proofErr w:type="spellStart"/>
      <w:r>
        <w:t>Ug</w:t>
      </w:r>
      <w:proofErr w:type="spellEnd"/>
      <w:r>
        <w:t>=0.</w:t>
      </w:r>
      <w:r w:rsidR="00387C78">
        <w:t>5</w:t>
      </w:r>
      <w:r>
        <w:t>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sectPr w:rsidR="008B1972" w:rsidRPr="008B1972" w:rsidSect="005931EF">
      <w:headerReference w:type="default" r:id="rId9"/>
      <w:footerReference w:type="default" r:id="rId10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8D2B" w14:textId="77777777" w:rsidR="00A33C45" w:rsidRDefault="00A33C45">
      <w:r>
        <w:separator/>
      </w:r>
    </w:p>
    <w:p w14:paraId="3CB766DD" w14:textId="77777777" w:rsidR="00A33C45" w:rsidRDefault="00A33C45"/>
  </w:endnote>
  <w:endnote w:type="continuationSeparator" w:id="0">
    <w:p w14:paraId="7A1B48B5" w14:textId="77777777" w:rsidR="00A33C45" w:rsidRDefault="00A33C45">
      <w:r>
        <w:continuationSeparator/>
      </w:r>
    </w:p>
    <w:p w14:paraId="03C141D1" w14:textId="77777777" w:rsidR="00A33C45" w:rsidRDefault="00A3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670A" w14:textId="1BFDAEC8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9A0FA2">
      <w:rPr>
        <w:noProof/>
        <w:szCs w:val="16"/>
      </w:rPr>
      <w:t>15.08.2022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5A4522">
      <w:rPr>
        <w:noProof/>
        <w:szCs w:val="16"/>
      </w:rPr>
      <w:t>1</w:t>
    </w:r>
    <w:r w:rsidRPr="00A259DD">
      <w:rPr>
        <w:szCs w:val="16"/>
      </w:rPr>
      <w:fldChar w:fldCharType="end"/>
    </w:r>
  </w:p>
  <w:p w14:paraId="3963B9AF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B91A" w14:textId="77777777" w:rsidR="00A33C45" w:rsidRDefault="00A33C45">
      <w:r>
        <w:separator/>
      </w:r>
    </w:p>
    <w:p w14:paraId="103DEE38" w14:textId="77777777" w:rsidR="00A33C45" w:rsidRDefault="00A33C45"/>
  </w:footnote>
  <w:footnote w:type="continuationSeparator" w:id="0">
    <w:p w14:paraId="1F02BE0D" w14:textId="77777777" w:rsidR="00A33C45" w:rsidRDefault="00A33C45">
      <w:r>
        <w:continuationSeparator/>
      </w:r>
    </w:p>
    <w:p w14:paraId="4741A89A" w14:textId="77777777" w:rsidR="00A33C45" w:rsidRDefault="00A33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E213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13EEC4A7" w14:textId="6D01B545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3C7055">
      <w:rPr>
        <w:lang w:eastAsia="de-CH"/>
      </w:rPr>
      <w:t xml:space="preserve">Isolierte </w:t>
    </w:r>
    <w:r w:rsidR="00D771AA">
      <w:rPr>
        <w:lang w:eastAsia="de-CH"/>
      </w:rPr>
      <w:t>Glasfaltw</w:t>
    </w:r>
    <w:r w:rsidR="003C7055">
      <w:rPr>
        <w:lang w:eastAsia="de-CH"/>
      </w:rPr>
      <w:t>ä</w:t>
    </w:r>
    <w:r w:rsidR="00D771AA">
      <w:rPr>
        <w:lang w:eastAsia="de-CH"/>
      </w:rPr>
      <w:t>nd</w:t>
    </w:r>
    <w:r w:rsidR="003C7055">
      <w:rPr>
        <w:lang w:eastAsia="de-CH"/>
      </w:rPr>
      <w:t>e</w:t>
    </w:r>
    <w:r w:rsidR="00D771AA">
      <w:rPr>
        <w:lang w:eastAsia="de-CH"/>
      </w:rPr>
      <w:t xml:space="preserve"> </w:t>
    </w:r>
    <w:proofErr w:type="spellStart"/>
    <w:r w:rsidR="00264FD0">
      <w:rPr>
        <w:lang w:eastAsia="de-CH"/>
      </w:rPr>
      <w:t>durafold</w:t>
    </w:r>
    <w:proofErr w:type="spellEnd"/>
    <w:r w:rsidR="00264FD0">
      <w:rPr>
        <w:lang w:eastAsia="de-CH"/>
      </w:rPr>
      <w:t xml:space="preserve"> </w:t>
    </w:r>
    <w:proofErr w:type="spellStart"/>
    <w:r w:rsidR="00264FD0">
      <w:rPr>
        <w:lang w:eastAsia="de-CH"/>
      </w:rPr>
      <w:t>co</w:t>
    </w:r>
    <w:r w:rsidR="009A0FA2">
      <w:rPr>
        <w:lang w:eastAsia="de-CH"/>
      </w:rPr>
      <w:t>m</w:t>
    </w:r>
    <w:r w:rsidR="00264FD0">
      <w:rPr>
        <w:lang w:eastAsia="de-CH"/>
      </w:rPr>
      <w:t>fort</w:t>
    </w:r>
    <w:proofErr w:type="spellEnd"/>
    <w:r w:rsidR="00264FD0">
      <w:rPr>
        <w:lang w:eastAsia="de-CH"/>
      </w:rPr>
      <w:t>+</w:t>
    </w:r>
    <w:r w:rsidR="003C7055">
      <w:rPr>
        <w:lang w:eastAsia="de-CH"/>
      </w:rPr>
      <w:t xml:space="preserve"> mit erhöhtem U-Wert</w:t>
    </w:r>
  </w:p>
  <w:p w14:paraId="49FAF4AA" w14:textId="77777777" w:rsidR="00437371" w:rsidRDefault="00437371">
    <w:pPr>
      <w:pStyle w:val="Kopfzeile"/>
      <w:tabs>
        <w:tab w:val="left" w:pos="6237"/>
      </w:tabs>
    </w:pPr>
  </w:p>
  <w:p w14:paraId="3B88E7DD" w14:textId="77777777" w:rsidR="00437371" w:rsidRDefault="00437371">
    <w:pPr>
      <w:pStyle w:val="Kopfzeile"/>
      <w:tabs>
        <w:tab w:val="left" w:pos="6237"/>
      </w:tabs>
    </w:pPr>
  </w:p>
  <w:p w14:paraId="0E33D56A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758F0BF6" w14:textId="77777777" w:rsidR="00437371" w:rsidRDefault="00437371">
    <w:pPr>
      <w:pStyle w:val="Kopfzeile"/>
      <w:tabs>
        <w:tab w:val="left" w:pos="6237"/>
      </w:tabs>
    </w:pPr>
  </w:p>
  <w:p w14:paraId="0BCACF03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E9"/>
    <w:rsid w:val="000062DE"/>
    <w:rsid w:val="0001318E"/>
    <w:rsid w:val="000148E0"/>
    <w:rsid w:val="00020FEA"/>
    <w:rsid w:val="0002532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B104D"/>
    <w:rsid w:val="000B1E2A"/>
    <w:rsid w:val="000B3E08"/>
    <w:rsid w:val="000C0E3E"/>
    <w:rsid w:val="000C2491"/>
    <w:rsid w:val="000C582E"/>
    <w:rsid w:val="000C5A3F"/>
    <w:rsid w:val="000D021A"/>
    <w:rsid w:val="000D0656"/>
    <w:rsid w:val="000D14DF"/>
    <w:rsid w:val="000D423F"/>
    <w:rsid w:val="000D6FE7"/>
    <w:rsid w:val="000E2F93"/>
    <w:rsid w:val="000E3406"/>
    <w:rsid w:val="000F3F88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3459"/>
    <w:rsid w:val="00126C14"/>
    <w:rsid w:val="00130B90"/>
    <w:rsid w:val="00131A8E"/>
    <w:rsid w:val="00134F73"/>
    <w:rsid w:val="001435A3"/>
    <w:rsid w:val="001531C4"/>
    <w:rsid w:val="00160412"/>
    <w:rsid w:val="00161350"/>
    <w:rsid w:val="001712CC"/>
    <w:rsid w:val="00171973"/>
    <w:rsid w:val="00176669"/>
    <w:rsid w:val="00187801"/>
    <w:rsid w:val="001A2145"/>
    <w:rsid w:val="001A3FFD"/>
    <w:rsid w:val="001A5FF6"/>
    <w:rsid w:val="001B2770"/>
    <w:rsid w:val="001B2C50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6AB4"/>
    <w:rsid w:val="00215CA4"/>
    <w:rsid w:val="00220B85"/>
    <w:rsid w:val="00223B0E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64FD0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654F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C7055"/>
    <w:rsid w:val="003D7250"/>
    <w:rsid w:val="003D76FF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267D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F0652"/>
    <w:rsid w:val="0050696B"/>
    <w:rsid w:val="00511496"/>
    <w:rsid w:val="00511AC1"/>
    <w:rsid w:val="00514696"/>
    <w:rsid w:val="005169FF"/>
    <w:rsid w:val="00516B15"/>
    <w:rsid w:val="005205BC"/>
    <w:rsid w:val="00530D67"/>
    <w:rsid w:val="00541B44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76A"/>
    <w:rsid w:val="005A0920"/>
    <w:rsid w:val="005A4522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1CFF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06D8"/>
    <w:rsid w:val="006C1161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371DD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97D27"/>
    <w:rsid w:val="007A5036"/>
    <w:rsid w:val="007B03D9"/>
    <w:rsid w:val="007B47AE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5F4B"/>
    <w:rsid w:val="007D747F"/>
    <w:rsid w:val="007E0484"/>
    <w:rsid w:val="007E2F1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1972"/>
    <w:rsid w:val="008B793E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0FA2"/>
    <w:rsid w:val="009A2626"/>
    <w:rsid w:val="009B6502"/>
    <w:rsid w:val="009C1EFF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3C45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26E81"/>
    <w:rsid w:val="00C307A9"/>
    <w:rsid w:val="00C33316"/>
    <w:rsid w:val="00C448A5"/>
    <w:rsid w:val="00C52889"/>
    <w:rsid w:val="00C52C6D"/>
    <w:rsid w:val="00C5305E"/>
    <w:rsid w:val="00C5671F"/>
    <w:rsid w:val="00C70D06"/>
    <w:rsid w:val="00C73148"/>
    <w:rsid w:val="00C864C2"/>
    <w:rsid w:val="00CA56D7"/>
    <w:rsid w:val="00CA586F"/>
    <w:rsid w:val="00CB254C"/>
    <w:rsid w:val="00CB3907"/>
    <w:rsid w:val="00CB4B7E"/>
    <w:rsid w:val="00CB6C04"/>
    <w:rsid w:val="00CC222E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771AA"/>
    <w:rsid w:val="00D8001B"/>
    <w:rsid w:val="00D82FAF"/>
    <w:rsid w:val="00D905BE"/>
    <w:rsid w:val="00D9180D"/>
    <w:rsid w:val="00D91B81"/>
    <w:rsid w:val="00D923E4"/>
    <w:rsid w:val="00D9663A"/>
    <w:rsid w:val="00DB0B63"/>
    <w:rsid w:val="00DD1BB2"/>
    <w:rsid w:val="00DE3566"/>
    <w:rsid w:val="00DE47FD"/>
    <w:rsid w:val="00DE4D0A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A9F"/>
    <w:rsid w:val="00E84C02"/>
    <w:rsid w:val="00E90068"/>
    <w:rsid w:val="00E94B3C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750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7FB3F5A"/>
  <w15:docId w15:val="{1F83AFF5-CCC4-4C08-B5E3-801EB2E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6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CB52-CC98-4964-9C43-24F9E27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2857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20</cp:revision>
  <cp:lastPrinted>2011-08-18T13:16:00Z</cp:lastPrinted>
  <dcterms:created xsi:type="dcterms:W3CDTF">2011-05-04T11:30:00Z</dcterms:created>
  <dcterms:modified xsi:type="dcterms:W3CDTF">2022-08-15T14:05:00Z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